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C064" w14:textId="77777777" w:rsidR="003C126C" w:rsidRDefault="003C126C" w:rsidP="003C126C">
      <w:pPr>
        <w:pStyle w:val="Kop2"/>
      </w:pPr>
    </w:p>
    <w:p w14:paraId="297C64DE" w14:textId="77777777" w:rsidR="00E61801" w:rsidRPr="00E61801" w:rsidRDefault="00E61801" w:rsidP="00E61801"/>
    <w:p w14:paraId="24365664" w14:textId="77777777" w:rsidR="00E61801" w:rsidRDefault="00E61801" w:rsidP="00E61801">
      <w:pPr>
        <w:pStyle w:val="Kop2"/>
      </w:pPr>
    </w:p>
    <w:p w14:paraId="78ECA400" w14:textId="149E7DEE" w:rsidR="00E61801" w:rsidRDefault="00E61801" w:rsidP="004555CF">
      <w:pPr>
        <w:pStyle w:val="Kop2"/>
        <w:rPr>
          <w:i/>
          <w:iCs/>
        </w:rPr>
      </w:pPr>
      <w:r>
        <w:t>Zelf-</w:t>
      </w:r>
      <w:proofErr w:type="spellStart"/>
      <w:r>
        <w:t>tonglen</w:t>
      </w:r>
      <w:proofErr w:type="spellEnd"/>
      <w:r>
        <w:t xml:space="preserve"> </w:t>
      </w:r>
      <w:r w:rsidR="00DB6412">
        <w:t xml:space="preserve">en </w:t>
      </w:r>
      <w:proofErr w:type="spellStart"/>
      <w:r w:rsidR="00DB6412">
        <w:t>tonglen</w:t>
      </w:r>
      <w:proofErr w:type="spellEnd"/>
      <w:r w:rsidR="00DB6412">
        <w:t xml:space="preserve"> </w:t>
      </w:r>
      <w:r>
        <w:t xml:space="preserve">beoefenen </w:t>
      </w:r>
    </w:p>
    <w:p w14:paraId="295C9660" w14:textId="77777777" w:rsidR="00E61801" w:rsidRDefault="00E61801" w:rsidP="00E61801">
      <w:pPr>
        <w:pStyle w:val="Geenafstand"/>
      </w:pPr>
    </w:p>
    <w:p w14:paraId="6001BCCF" w14:textId="77777777" w:rsidR="00E61801" w:rsidRPr="00D22B28" w:rsidRDefault="00E61801" w:rsidP="00E61801">
      <w:pPr>
        <w:pStyle w:val="Geenafstand"/>
      </w:pPr>
    </w:p>
    <w:p w14:paraId="3DB54C88" w14:textId="77777777" w:rsidR="00E61801" w:rsidRDefault="00E61801" w:rsidP="00E61801">
      <w:pPr>
        <w:pStyle w:val="Geenafstand"/>
        <w:numPr>
          <w:ilvl w:val="0"/>
          <w:numId w:val="16"/>
        </w:numPr>
      </w:pPr>
      <w:r w:rsidRPr="00D22B28">
        <w:t xml:space="preserve">Laat je adem rustig en regelmatig gaan op een natuurlijke manier. </w:t>
      </w:r>
    </w:p>
    <w:p w14:paraId="6F45D67E" w14:textId="77777777" w:rsidR="00E61801" w:rsidRPr="00D22B28" w:rsidRDefault="00E61801" w:rsidP="00E61801">
      <w:pPr>
        <w:pStyle w:val="Geenafstand"/>
      </w:pPr>
    </w:p>
    <w:p w14:paraId="65429EDA" w14:textId="77777777" w:rsidR="00E61801" w:rsidRDefault="00E61801" w:rsidP="00E61801">
      <w:pPr>
        <w:pStyle w:val="Geenafstand"/>
        <w:numPr>
          <w:ilvl w:val="0"/>
          <w:numId w:val="16"/>
        </w:numPr>
      </w:pPr>
      <w:r w:rsidRPr="00D22B28">
        <w:t xml:space="preserve">Stem je af op een gevoel van openheid en ruimte en straal dit uit. Adem door je hart en herinner je </w:t>
      </w:r>
      <w:r>
        <w:t>een positief gevoel van bijvoorbeeld dankbaarheid.</w:t>
      </w:r>
    </w:p>
    <w:p w14:paraId="47D4ED6F" w14:textId="77777777" w:rsidR="00E61801" w:rsidRPr="00D22B28" w:rsidRDefault="00E61801" w:rsidP="00E61801">
      <w:pPr>
        <w:pStyle w:val="Geenafstand"/>
        <w:ind w:left="720"/>
      </w:pPr>
    </w:p>
    <w:p w14:paraId="4EA585CD" w14:textId="77777777" w:rsidR="00E61801" w:rsidRDefault="00E61801" w:rsidP="00E61801">
      <w:pPr>
        <w:pStyle w:val="Geenafstand"/>
        <w:numPr>
          <w:ilvl w:val="0"/>
          <w:numId w:val="16"/>
        </w:numPr>
      </w:pPr>
      <w:r w:rsidRPr="00D22B28">
        <w:t>Maak contact met een</w:t>
      </w:r>
      <w:r>
        <w:t xml:space="preserve"> pijnlijk</w:t>
      </w:r>
      <w:r w:rsidRPr="00D22B28">
        <w:t xml:space="preserve"> gevoel</w:t>
      </w:r>
      <w:r>
        <w:t xml:space="preserve"> </w:t>
      </w:r>
      <w:r w:rsidRPr="00D22B28">
        <w:t>of terugkerend dilemma waar je mee worstelt. Zet dit deel van je</w:t>
      </w:r>
      <w:r>
        <w:t>zelf dat lijdt tegenover je. (J</w:t>
      </w:r>
      <w:r w:rsidRPr="00D22B28">
        <w:t>e kunt ook ervoor kiezen om jezelf niet tegenover je te zien, maar innerlijk contact te maken met een pijnlijk stuk in jezelf</w:t>
      </w:r>
      <w:r>
        <w:t>.</w:t>
      </w:r>
      <w:r w:rsidRPr="00D22B28">
        <w:t xml:space="preserve">) </w:t>
      </w:r>
    </w:p>
    <w:p w14:paraId="3F0AF871" w14:textId="77777777" w:rsidR="00E61801" w:rsidRDefault="00E61801" w:rsidP="00E61801">
      <w:pPr>
        <w:pStyle w:val="Geenafstand"/>
        <w:ind w:left="720"/>
      </w:pPr>
    </w:p>
    <w:p w14:paraId="22E9E144" w14:textId="77777777" w:rsidR="00E61801" w:rsidRDefault="00E61801" w:rsidP="00E61801">
      <w:pPr>
        <w:pStyle w:val="Geenafstand"/>
        <w:numPr>
          <w:ilvl w:val="0"/>
          <w:numId w:val="16"/>
        </w:numPr>
      </w:pPr>
      <w:r w:rsidRPr="00D22B28">
        <w:t>Adem de pijn van jezelf in via het hart. Adem, vanuit het hart, rui</w:t>
      </w:r>
      <w:r>
        <w:t>mte en goedheid uit naar jezelf. Je kunt dit verbinden met de inademing en de uitademing. Als dit te snel voor je gaat kun je gerust een paar ademhalingen blijven bij het innemen en een paar ademhalingen blijven bij het uitzenden.</w:t>
      </w:r>
    </w:p>
    <w:p w14:paraId="0173BBDC" w14:textId="77777777" w:rsidR="00E61801" w:rsidRDefault="00E61801" w:rsidP="00E61801">
      <w:pPr>
        <w:pStyle w:val="Geenafstand"/>
        <w:ind w:left="720"/>
      </w:pPr>
    </w:p>
    <w:p w14:paraId="4FFA8558" w14:textId="77777777" w:rsidR="00E61801" w:rsidRDefault="00E61801" w:rsidP="00E61801">
      <w:pPr>
        <w:pStyle w:val="Geenafstand"/>
        <w:numPr>
          <w:ilvl w:val="0"/>
          <w:numId w:val="16"/>
        </w:numPr>
      </w:pPr>
      <w:r>
        <w:t xml:space="preserve">Als het behulpzaam voor je is kun je voorstellen dat je donker inademt en licht uitademt. </w:t>
      </w:r>
    </w:p>
    <w:p w14:paraId="58DA5111" w14:textId="77777777" w:rsidR="00E61801" w:rsidRPr="00D22B28" w:rsidRDefault="00E61801" w:rsidP="00E61801">
      <w:pPr>
        <w:pStyle w:val="Geenafstand"/>
      </w:pPr>
    </w:p>
    <w:p w14:paraId="1BE62ED2" w14:textId="1F1BBAD7" w:rsidR="00DB6412" w:rsidRDefault="00E61801" w:rsidP="00E61801">
      <w:pPr>
        <w:pStyle w:val="Geenafstand"/>
        <w:numPr>
          <w:ilvl w:val="0"/>
          <w:numId w:val="16"/>
        </w:numPr>
      </w:pPr>
      <w:r w:rsidRPr="00D22B28">
        <w:t xml:space="preserve">Realiseer je dat heel veel mensen ditzelfde soort lijden ervaren. </w:t>
      </w:r>
      <w:r>
        <w:t xml:space="preserve">Zie een groep mensen naast jezelf, die met hetzelfde worstelen. Doe tonglen voor jezelf en voor hen. </w:t>
      </w:r>
      <w:r w:rsidRPr="00D22B28">
        <w:t xml:space="preserve">Adem de pijn in die jij </w:t>
      </w:r>
      <w:r>
        <w:t xml:space="preserve">en de anderen ervaren. </w:t>
      </w:r>
      <w:r w:rsidRPr="00D22B28">
        <w:t xml:space="preserve">Adem </w:t>
      </w:r>
      <w:r>
        <w:t xml:space="preserve">vervolgens, </w:t>
      </w:r>
      <w:r w:rsidRPr="00D22B28">
        <w:t xml:space="preserve">ruimte en </w:t>
      </w:r>
      <w:r>
        <w:t xml:space="preserve">goedheid </w:t>
      </w:r>
      <w:r w:rsidRPr="00D22B28">
        <w:t xml:space="preserve">uit naar jezelf en </w:t>
      </w:r>
      <w:r>
        <w:t>de anderen.</w:t>
      </w:r>
    </w:p>
    <w:p w14:paraId="05DB812F" w14:textId="77777777" w:rsidR="00DB6412" w:rsidRDefault="00DB6412" w:rsidP="00DB6412">
      <w:pPr>
        <w:pStyle w:val="Geenafstand"/>
      </w:pPr>
    </w:p>
    <w:p w14:paraId="2EA8EE4C" w14:textId="71FD57BC" w:rsidR="00DB6412" w:rsidRDefault="00DB6412" w:rsidP="00E61801">
      <w:pPr>
        <w:pStyle w:val="Geenafstand"/>
        <w:numPr>
          <w:ilvl w:val="0"/>
          <w:numId w:val="16"/>
        </w:numPr>
      </w:pPr>
      <w:r>
        <w:t>Je kunt de tongelen beoefening uitbreiden naar mensen die je kent en die op dit moment lijden. En verder uitbreiden naar alle mensen, dieren, levende wezens door hun pijn in te ademen en liefde uit te zenden.</w:t>
      </w:r>
    </w:p>
    <w:p w14:paraId="1BB7B2D5" w14:textId="77777777" w:rsidR="000D3CAC" w:rsidRPr="00466BFC" w:rsidRDefault="000D3CAC" w:rsidP="00E61801">
      <w:pPr>
        <w:pStyle w:val="Geenafstand"/>
        <w:ind w:firstLine="142"/>
      </w:pPr>
    </w:p>
    <w:sectPr w:rsidR="000D3CAC" w:rsidRPr="00466BFC" w:rsidSect="00E61801">
      <w:headerReference w:type="even" r:id="rId7"/>
      <w:headerReference w:type="default" r:id="rId8"/>
      <w:footerReference w:type="even" r:id="rId9"/>
      <w:footerReference w:type="default" r:id="rId10"/>
      <w:headerReference w:type="first" r:id="rId11"/>
      <w:pgSz w:w="11900" w:h="16840"/>
      <w:pgMar w:top="1418" w:right="1721" w:bottom="1418" w:left="18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7333" w14:textId="77777777" w:rsidR="007A0C9A" w:rsidRDefault="007A0C9A" w:rsidP="005F5B9F">
      <w:r>
        <w:separator/>
      </w:r>
    </w:p>
  </w:endnote>
  <w:endnote w:type="continuationSeparator" w:id="0">
    <w:p w14:paraId="67DDC2CB" w14:textId="77777777" w:rsidR="007A0C9A" w:rsidRDefault="007A0C9A" w:rsidP="005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Koppen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3D88" w14:textId="77777777" w:rsidR="006752D7" w:rsidRDefault="006752D7" w:rsidP="007647EE">
    <w:pPr>
      <w:pStyle w:val="Voettekst"/>
      <w:framePr w:wrap="none"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5DD961D9" w14:textId="77777777" w:rsidR="006752D7" w:rsidRDefault="006752D7" w:rsidP="006752D7">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88D6" w14:textId="77777777" w:rsidR="006752D7" w:rsidRPr="00B24AA9" w:rsidRDefault="006752D7" w:rsidP="007647EE">
    <w:pPr>
      <w:pStyle w:val="Voettekst"/>
      <w:framePr w:wrap="none" w:vAnchor="text" w:hAnchor="margin" w:xAlign="outside" w:y="1"/>
      <w:rPr>
        <w:rStyle w:val="Paginanummer"/>
        <w:color w:val="538135" w:themeColor="accent6" w:themeShade="BF"/>
        <w:sz w:val="21"/>
      </w:rPr>
    </w:pPr>
    <w:r w:rsidRPr="00B24AA9">
      <w:rPr>
        <w:rStyle w:val="Paginanummer"/>
        <w:color w:val="538135" w:themeColor="accent6" w:themeShade="BF"/>
        <w:sz w:val="21"/>
      </w:rPr>
      <w:fldChar w:fldCharType="begin"/>
    </w:r>
    <w:r w:rsidRPr="00B24AA9">
      <w:rPr>
        <w:rStyle w:val="Paginanummer"/>
        <w:color w:val="538135" w:themeColor="accent6" w:themeShade="BF"/>
        <w:sz w:val="21"/>
      </w:rPr>
      <w:instrText xml:space="preserve">PAGE  </w:instrText>
    </w:r>
    <w:r w:rsidRPr="00B24AA9">
      <w:rPr>
        <w:rStyle w:val="Paginanummer"/>
        <w:color w:val="538135" w:themeColor="accent6" w:themeShade="BF"/>
        <w:sz w:val="21"/>
      </w:rPr>
      <w:fldChar w:fldCharType="separate"/>
    </w:r>
    <w:r w:rsidR="00BE5F74">
      <w:rPr>
        <w:rStyle w:val="Paginanummer"/>
        <w:noProof/>
        <w:color w:val="538135" w:themeColor="accent6" w:themeShade="BF"/>
        <w:sz w:val="21"/>
      </w:rPr>
      <w:t>1</w:t>
    </w:r>
    <w:r w:rsidRPr="00B24AA9">
      <w:rPr>
        <w:rStyle w:val="Paginanummer"/>
        <w:color w:val="538135" w:themeColor="accent6" w:themeShade="BF"/>
        <w:sz w:val="21"/>
      </w:rPr>
      <w:fldChar w:fldCharType="end"/>
    </w:r>
  </w:p>
  <w:p w14:paraId="2C20626B" w14:textId="77777777" w:rsidR="006752D7" w:rsidRDefault="006752D7" w:rsidP="006752D7">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2C34" w14:textId="77777777" w:rsidR="007A0C9A" w:rsidRDefault="007A0C9A" w:rsidP="005F5B9F">
      <w:r>
        <w:separator/>
      </w:r>
    </w:p>
  </w:footnote>
  <w:footnote w:type="continuationSeparator" w:id="0">
    <w:p w14:paraId="23A0F3A3" w14:textId="77777777" w:rsidR="007A0C9A" w:rsidRDefault="007A0C9A" w:rsidP="005F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F603" w14:textId="77777777" w:rsidR="006752D7" w:rsidRDefault="006752D7" w:rsidP="007647EE">
    <w:pPr>
      <w:pStyle w:val="Koptekst"/>
      <w:framePr w:wrap="none"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AD9D5E" w14:textId="77777777" w:rsidR="006752D7" w:rsidRDefault="006752D7" w:rsidP="006752D7">
    <w:pPr>
      <w:pStyle w:val="Koptekst"/>
      <w:framePr w:wrap="none" w:vAnchor="text" w:hAnchor="margin" w:xAlign="right" w:y="1"/>
      <w:ind w:right="360" w:firstLine="360"/>
      <w:rPr>
        <w:rStyle w:val="Paginanummer"/>
      </w:rPr>
    </w:pPr>
    <w:r>
      <w:rPr>
        <w:rStyle w:val="Paginanummer"/>
      </w:rPr>
      <w:fldChar w:fldCharType="begin"/>
    </w:r>
    <w:r>
      <w:rPr>
        <w:rStyle w:val="Paginanummer"/>
      </w:rPr>
      <w:instrText xml:space="preserve">PAGE  </w:instrText>
    </w:r>
    <w:r>
      <w:rPr>
        <w:rStyle w:val="Paginanummer"/>
      </w:rPr>
      <w:fldChar w:fldCharType="end"/>
    </w:r>
  </w:p>
  <w:p w14:paraId="327AF58B" w14:textId="77777777" w:rsidR="005F5B9F" w:rsidRDefault="007A0C9A" w:rsidP="006752D7">
    <w:pPr>
      <w:pStyle w:val="Koptekst"/>
      <w:ind w:right="360"/>
    </w:pPr>
    <w:r>
      <w:rPr>
        <w:noProof/>
        <w:lang w:eastAsia="nl-NL"/>
      </w:rPr>
      <w:pict w14:anchorId="064EE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Larijs logog alleen bloem" style="position:absolute;margin-left:0;margin-top:0;width:451.8pt;height:278pt;z-index:-251657216;mso-wrap-edited:f;mso-width-percent:0;mso-height-percent:0;mso-position-horizontal:center;mso-position-horizontal-relative:margin;mso-position-vertical:center;mso-position-vertical-relative:margin;mso-width-percent:0;mso-height-percent:0" o:allowincell="f">
          <v:imagedata r:id="rId1" o:title="Larijs logog alleen blo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CD8D" w14:textId="77777777" w:rsidR="005F5B9F" w:rsidRPr="007B175B" w:rsidRDefault="007A0C9A" w:rsidP="006752D7">
    <w:pPr>
      <w:pStyle w:val="Koptekst"/>
      <w:ind w:right="-6" w:firstLine="360"/>
      <w:jc w:val="right"/>
      <w:rPr>
        <w:color w:val="70AD47" w:themeColor="accent6"/>
        <w:sz w:val="20"/>
        <w:szCs w:val="20"/>
        <w:lang w:val="en-US"/>
      </w:rPr>
    </w:pPr>
    <w:r>
      <w:rPr>
        <w:noProof/>
        <w:color w:val="70AD47" w:themeColor="accent6"/>
        <w:sz w:val="20"/>
        <w:szCs w:val="20"/>
        <w:lang w:eastAsia="nl-NL"/>
      </w:rPr>
      <w:pict w14:anchorId="2EA57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Larijs logog alleen bloem" style="position:absolute;left:0;text-align:left;margin-left:0;margin-top:0;width:451.8pt;height:278pt;z-index:-251658240;mso-wrap-edited:f;mso-width-percent:0;mso-height-percent:0;mso-position-horizontal:center;mso-position-horizontal-relative:margin;mso-position-vertical:center;mso-position-vertical-relative:margin;mso-width-percent:0;mso-height-percent:0" o:allowincell="f">
          <v:imagedata r:id="rId1" o:title="Larijs logog alleen bloem" gain="19661f" blacklevel="22938f"/>
          <w10:wrap anchorx="margin" anchory="margin"/>
        </v:shape>
      </w:pict>
    </w:r>
    <w:proofErr w:type="spellStart"/>
    <w:r w:rsidR="005F5B9F" w:rsidRPr="007B175B">
      <w:rPr>
        <w:color w:val="70AD47" w:themeColor="accent6"/>
        <w:sz w:val="20"/>
        <w:szCs w:val="20"/>
        <w:lang w:val="en-US"/>
      </w:rPr>
      <w:t>Larijs</w:t>
    </w:r>
    <w:proofErr w:type="spellEnd"/>
    <w:r w:rsidR="005F5B9F" w:rsidRPr="007B175B">
      <w:rPr>
        <w:color w:val="70AD47" w:themeColor="accent6"/>
        <w:sz w:val="20"/>
        <w:szCs w:val="20"/>
        <w:lang w:val="en-US"/>
      </w:rPr>
      <w:t xml:space="preserve"> </w:t>
    </w:r>
    <w:proofErr w:type="spellStart"/>
    <w:r w:rsidR="005F5B9F" w:rsidRPr="007B175B">
      <w:rPr>
        <w:color w:val="70AD47" w:themeColor="accent6"/>
        <w:sz w:val="20"/>
        <w:szCs w:val="20"/>
        <w:lang w:val="en-US"/>
      </w:rPr>
      <w:t>Trainingen</w:t>
    </w:r>
    <w:proofErr w:type="spellEnd"/>
  </w:p>
  <w:p w14:paraId="61EA5736" w14:textId="2C246BD0" w:rsidR="005F5B9F" w:rsidRPr="007B175B" w:rsidRDefault="005F5B9F" w:rsidP="006752D7">
    <w:pPr>
      <w:pStyle w:val="Koptekst"/>
      <w:tabs>
        <w:tab w:val="clear" w:pos="9072"/>
        <w:tab w:val="left" w:pos="8931"/>
        <w:tab w:val="left" w:pos="9066"/>
      </w:tabs>
      <w:jc w:val="right"/>
      <w:rPr>
        <w:color w:val="70AD47" w:themeColor="accent6"/>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1436" w14:textId="77777777" w:rsidR="005F5B9F" w:rsidRDefault="007A0C9A">
    <w:pPr>
      <w:pStyle w:val="Koptekst"/>
    </w:pPr>
    <w:r>
      <w:rPr>
        <w:noProof/>
        <w:lang w:eastAsia="nl-NL"/>
      </w:rPr>
      <w:pict w14:anchorId="1A0FD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Larijs logog alleen bloem" style="position:absolute;margin-left:0;margin-top:0;width:451.8pt;height:278pt;z-index:-251656192;mso-wrap-edited:f;mso-width-percent:0;mso-height-percent:0;mso-position-horizontal:center;mso-position-horizontal-relative:margin;mso-position-vertical:center;mso-position-vertical-relative:margin;mso-width-percent:0;mso-height-percent:0" o:allowincell="f">
          <v:imagedata r:id="rId1" o:title="Larijs logog alleen bloe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5EE"/>
    <w:multiLevelType w:val="hybridMultilevel"/>
    <w:tmpl w:val="A8D8D26E"/>
    <w:lvl w:ilvl="0" w:tplc="7D9C6536">
      <w:start w:val="1"/>
      <w:numFmt w:val="bullet"/>
      <w:lvlText w:val=""/>
      <w:lvlJc w:val="left"/>
      <w:pPr>
        <w:ind w:left="284" w:hanging="284"/>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632DB"/>
    <w:multiLevelType w:val="hybridMultilevel"/>
    <w:tmpl w:val="C46031F8"/>
    <w:lvl w:ilvl="0" w:tplc="32EA857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090C30DB"/>
    <w:multiLevelType w:val="hybridMultilevel"/>
    <w:tmpl w:val="20FA710E"/>
    <w:lvl w:ilvl="0" w:tplc="04E8A280">
      <w:start w:val="1"/>
      <w:numFmt w:val="bullet"/>
      <w:lvlText w:val=""/>
      <w:lvlJc w:val="left"/>
      <w:pPr>
        <w:ind w:left="1004" w:hanging="360"/>
      </w:pPr>
      <w:rPr>
        <w:rFonts w:ascii="Wingdings 2" w:hAnsi="Wingdings 2"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10F37AE9"/>
    <w:multiLevelType w:val="multilevel"/>
    <w:tmpl w:val="5C686100"/>
    <w:lvl w:ilvl="0">
      <w:start w:val="1"/>
      <w:numFmt w:val="bullet"/>
      <w:lvlText w:val=""/>
      <w:lvlJc w:val="left"/>
      <w:pPr>
        <w:ind w:left="284" w:hanging="284"/>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123123"/>
    <w:multiLevelType w:val="multilevel"/>
    <w:tmpl w:val="EEA6E4FE"/>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535F04"/>
    <w:multiLevelType w:val="hybridMultilevel"/>
    <w:tmpl w:val="9EFA63B2"/>
    <w:lvl w:ilvl="0" w:tplc="7D9C6536">
      <w:start w:val="1"/>
      <w:numFmt w:val="bullet"/>
      <w:lvlText w:val=""/>
      <w:lvlJc w:val="left"/>
      <w:pPr>
        <w:ind w:left="284" w:hanging="284"/>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7A76E5"/>
    <w:multiLevelType w:val="hybridMultilevel"/>
    <w:tmpl w:val="B71C47B2"/>
    <w:lvl w:ilvl="0" w:tplc="1B7A677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1D9D4DF8"/>
    <w:multiLevelType w:val="hybridMultilevel"/>
    <w:tmpl w:val="E940F0D0"/>
    <w:lvl w:ilvl="0" w:tplc="04E8A280">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37287"/>
    <w:multiLevelType w:val="hybridMultilevel"/>
    <w:tmpl w:val="DD1C14F6"/>
    <w:lvl w:ilvl="0" w:tplc="1F625DE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451C4B"/>
    <w:multiLevelType w:val="hybridMultilevel"/>
    <w:tmpl w:val="580C27EA"/>
    <w:lvl w:ilvl="0" w:tplc="1F625DEA">
      <w:start w:val="1"/>
      <w:numFmt w:val="bullet"/>
      <w:lvlText w:val=""/>
      <w:lvlJc w:val="left"/>
      <w:pPr>
        <w:ind w:left="360" w:hanging="360"/>
      </w:pPr>
      <w:rPr>
        <w:rFonts w:ascii="Wingdings 2" w:hAnsi="Wingdings 2"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B255785"/>
    <w:multiLevelType w:val="hybridMultilevel"/>
    <w:tmpl w:val="BC1C17EE"/>
    <w:lvl w:ilvl="0" w:tplc="26AC0024">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792D89"/>
    <w:multiLevelType w:val="hybridMultilevel"/>
    <w:tmpl w:val="397EE634"/>
    <w:lvl w:ilvl="0" w:tplc="B29A3548">
      <w:start w:val="1"/>
      <w:numFmt w:val="bullet"/>
      <w:lvlText w:val=""/>
      <w:lvlJc w:val="left"/>
      <w:pPr>
        <w:ind w:left="284" w:hanging="284"/>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983545"/>
    <w:multiLevelType w:val="hybridMultilevel"/>
    <w:tmpl w:val="AA92179A"/>
    <w:lvl w:ilvl="0" w:tplc="1F625DE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C34726"/>
    <w:multiLevelType w:val="hybridMultilevel"/>
    <w:tmpl w:val="95100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1C2740"/>
    <w:multiLevelType w:val="hybridMultilevel"/>
    <w:tmpl w:val="2020ED68"/>
    <w:lvl w:ilvl="0" w:tplc="1F625DEA">
      <w:start w:val="1"/>
      <w:numFmt w:val="bullet"/>
      <w:lvlText w:val=""/>
      <w:lvlJc w:val="left"/>
      <w:pPr>
        <w:ind w:left="36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381B12"/>
    <w:multiLevelType w:val="hybridMultilevel"/>
    <w:tmpl w:val="791EFDD4"/>
    <w:lvl w:ilvl="0" w:tplc="26AC0024">
      <w:start w:val="1"/>
      <w:numFmt w:val="bullet"/>
      <w:lvlText w:val=""/>
      <w:lvlJc w:val="left"/>
      <w:pPr>
        <w:ind w:left="284" w:hanging="284"/>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5"/>
  </w:num>
  <w:num w:numId="5">
    <w:abstractNumId w:val="2"/>
  </w:num>
  <w:num w:numId="6">
    <w:abstractNumId w:val="14"/>
  </w:num>
  <w:num w:numId="7">
    <w:abstractNumId w:val="10"/>
  </w:num>
  <w:num w:numId="8">
    <w:abstractNumId w:val="8"/>
  </w:num>
  <w:num w:numId="9">
    <w:abstractNumId w:val="12"/>
  </w:num>
  <w:num w:numId="10">
    <w:abstractNumId w:val="11"/>
  </w:num>
  <w:num w:numId="11">
    <w:abstractNumId w:val="3"/>
  </w:num>
  <w:num w:numId="12">
    <w:abstractNumId w:val="7"/>
  </w:num>
  <w:num w:numId="13">
    <w:abstractNumId w:val="6"/>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6C"/>
    <w:rsid w:val="000C2AC8"/>
    <w:rsid w:val="000D1EBE"/>
    <w:rsid w:val="000D3CAC"/>
    <w:rsid w:val="000F1883"/>
    <w:rsid w:val="001255CD"/>
    <w:rsid w:val="00286110"/>
    <w:rsid w:val="00331131"/>
    <w:rsid w:val="00337B45"/>
    <w:rsid w:val="003A7DFE"/>
    <w:rsid w:val="003C126C"/>
    <w:rsid w:val="004555CF"/>
    <w:rsid w:val="00466BFC"/>
    <w:rsid w:val="004922AF"/>
    <w:rsid w:val="00524169"/>
    <w:rsid w:val="00546758"/>
    <w:rsid w:val="005514AA"/>
    <w:rsid w:val="005945C1"/>
    <w:rsid w:val="005F5B9F"/>
    <w:rsid w:val="006752D7"/>
    <w:rsid w:val="006E5FD3"/>
    <w:rsid w:val="007537F7"/>
    <w:rsid w:val="007A0C9A"/>
    <w:rsid w:val="007B175B"/>
    <w:rsid w:val="00967201"/>
    <w:rsid w:val="00997398"/>
    <w:rsid w:val="009C35C1"/>
    <w:rsid w:val="009D6FCE"/>
    <w:rsid w:val="00AB6F61"/>
    <w:rsid w:val="00B24AA9"/>
    <w:rsid w:val="00B448FB"/>
    <w:rsid w:val="00BE5F74"/>
    <w:rsid w:val="00C040BA"/>
    <w:rsid w:val="00CF19C0"/>
    <w:rsid w:val="00D439FC"/>
    <w:rsid w:val="00DB6412"/>
    <w:rsid w:val="00E61801"/>
    <w:rsid w:val="00EA5E39"/>
    <w:rsid w:val="00EC0769"/>
    <w:rsid w:val="00F05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070FD"/>
  <w14:defaultImageDpi w14:val="32767"/>
  <w15:chartTrackingRefBased/>
  <w15:docId w15:val="{CCD391EC-D3EA-2541-8A62-70BECA33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sid w:val="00EC0769"/>
    <w:rPr>
      <w:rFonts w:ascii="Candara" w:hAnsi="Candara"/>
    </w:rPr>
  </w:style>
  <w:style w:type="paragraph" w:styleId="Kop1">
    <w:name w:val="heading 1"/>
    <w:basedOn w:val="Standaard"/>
    <w:next w:val="Standaard"/>
    <w:link w:val="Kop1Char"/>
    <w:uiPriority w:val="9"/>
    <w:qFormat/>
    <w:rsid w:val="00546758"/>
    <w:pPr>
      <w:keepNext/>
      <w:keepLines/>
      <w:spacing w:before="240" w:after="80"/>
      <w:outlineLvl w:val="0"/>
    </w:pPr>
    <w:rPr>
      <w:rFonts w:asciiTheme="majorHAnsi" w:eastAsiaTheme="majorEastAsia" w:hAnsiTheme="majorHAnsi" w:cs="Times New Roman (Koppen CS)"/>
      <w:b/>
      <w:color w:val="538135" w:themeColor="accent6" w:themeShade="BF"/>
      <w:sz w:val="32"/>
      <w:szCs w:val="32"/>
    </w:rPr>
  </w:style>
  <w:style w:type="paragraph" w:styleId="Kop2">
    <w:name w:val="heading 2"/>
    <w:basedOn w:val="Standaard"/>
    <w:next w:val="Standaard"/>
    <w:link w:val="Kop2Char"/>
    <w:uiPriority w:val="9"/>
    <w:unhideWhenUsed/>
    <w:qFormat/>
    <w:rsid w:val="00E61801"/>
    <w:pPr>
      <w:keepNext/>
      <w:keepLines/>
      <w:spacing w:before="40"/>
      <w:outlineLvl w:val="1"/>
    </w:pPr>
    <w:rPr>
      <w:rFonts w:asciiTheme="majorHAnsi" w:eastAsiaTheme="majorEastAsia" w:hAnsiTheme="majorHAnsi" w:cstheme="majorBidi"/>
      <w:b/>
      <w:color w:val="385623" w:themeColor="accent6" w:themeShade="80"/>
      <w:sz w:val="26"/>
      <w:szCs w:val="26"/>
    </w:rPr>
  </w:style>
  <w:style w:type="paragraph" w:styleId="Kop3">
    <w:name w:val="heading 3"/>
    <w:basedOn w:val="Standaard"/>
    <w:next w:val="Standaard"/>
    <w:link w:val="Kop3Char"/>
    <w:uiPriority w:val="9"/>
    <w:unhideWhenUsed/>
    <w:qFormat/>
    <w:rsid w:val="00546758"/>
    <w:pPr>
      <w:keepNext/>
      <w:keepLines/>
      <w:spacing w:before="40"/>
      <w:outlineLvl w:val="2"/>
    </w:pPr>
    <w:rPr>
      <w:rFonts w:asciiTheme="majorHAnsi" w:eastAsiaTheme="majorEastAsia" w:hAnsiTheme="majorHAnsi" w:cstheme="majorBidi"/>
      <w:color w:val="538135" w:themeColor="accent6" w:themeShade="BF"/>
    </w:rPr>
  </w:style>
  <w:style w:type="paragraph" w:styleId="Kop4">
    <w:name w:val="heading 4"/>
    <w:basedOn w:val="Standaard"/>
    <w:next w:val="Standaard"/>
    <w:link w:val="Kop4Char"/>
    <w:uiPriority w:val="9"/>
    <w:unhideWhenUsed/>
    <w:qFormat/>
    <w:rsid w:val="00546758"/>
    <w:pPr>
      <w:keepNext/>
      <w:keepLines/>
      <w:spacing w:before="40"/>
      <w:outlineLvl w:val="3"/>
    </w:pPr>
    <w:rPr>
      <w:rFonts w:asciiTheme="majorHAnsi" w:eastAsiaTheme="majorEastAsia" w:hAnsiTheme="majorHAnsi" w:cstheme="majorBid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6758"/>
    <w:rPr>
      <w:rFonts w:asciiTheme="majorHAnsi" w:eastAsiaTheme="majorEastAsia" w:hAnsiTheme="majorHAnsi" w:cs="Times New Roman (Koppen CS)"/>
      <w:b/>
      <w:color w:val="538135" w:themeColor="accent6" w:themeShade="BF"/>
      <w:sz w:val="32"/>
      <w:szCs w:val="32"/>
    </w:rPr>
  </w:style>
  <w:style w:type="character" w:customStyle="1" w:styleId="Kop2Char">
    <w:name w:val="Kop 2 Char"/>
    <w:basedOn w:val="Standaardalinea-lettertype"/>
    <w:link w:val="Kop2"/>
    <w:uiPriority w:val="9"/>
    <w:rsid w:val="00E61801"/>
    <w:rPr>
      <w:rFonts w:asciiTheme="majorHAnsi" w:eastAsiaTheme="majorEastAsia" w:hAnsiTheme="majorHAnsi" w:cstheme="majorBidi"/>
      <w:b/>
      <w:color w:val="385623" w:themeColor="accent6" w:themeShade="80"/>
      <w:sz w:val="26"/>
      <w:szCs w:val="26"/>
    </w:rPr>
  </w:style>
  <w:style w:type="character" w:customStyle="1" w:styleId="Kop3Char">
    <w:name w:val="Kop 3 Char"/>
    <w:basedOn w:val="Standaardalinea-lettertype"/>
    <w:link w:val="Kop3"/>
    <w:uiPriority w:val="9"/>
    <w:rsid w:val="00546758"/>
    <w:rPr>
      <w:rFonts w:asciiTheme="majorHAnsi" w:eastAsiaTheme="majorEastAsia" w:hAnsiTheme="majorHAnsi" w:cstheme="majorBidi"/>
      <w:color w:val="538135" w:themeColor="accent6" w:themeShade="BF"/>
    </w:rPr>
  </w:style>
  <w:style w:type="paragraph" w:styleId="Koptekst">
    <w:name w:val="header"/>
    <w:basedOn w:val="Standaard"/>
    <w:link w:val="KoptekstChar"/>
    <w:uiPriority w:val="99"/>
    <w:unhideWhenUsed/>
    <w:rsid w:val="005F5B9F"/>
    <w:pPr>
      <w:tabs>
        <w:tab w:val="center" w:pos="4536"/>
        <w:tab w:val="right" w:pos="9072"/>
      </w:tabs>
    </w:pPr>
  </w:style>
  <w:style w:type="character" w:customStyle="1" w:styleId="KoptekstChar">
    <w:name w:val="Koptekst Char"/>
    <w:basedOn w:val="Standaardalinea-lettertype"/>
    <w:link w:val="Koptekst"/>
    <w:uiPriority w:val="99"/>
    <w:rsid w:val="005F5B9F"/>
  </w:style>
  <w:style w:type="paragraph" w:styleId="Voettekst">
    <w:name w:val="footer"/>
    <w:basedOn w:val="Standaard"/>
    <w:link w:val="VoettekstChar"/>
    <w:uiPriority w:val="99"/>
    <w:unhideWhenUsed/>
    <w:rsid w:val="005F5B9F"/>
    <w:pPr>
      <w:tabs>
        <w:tab w:val="center" w:pos="4536"/>
        <w:tab w:val="right" w:pos="9072"/>
      </w:tabs>
    </w:pPr>
  </w:style>
  <w:style w:type="character" w:customStyle="1" w:styleId="VoettekstChar">
    <w:name w:val="Voettekst Char"/>
    <w:basedOn w:val="Standaardalinea-lettertype"/>
    <w:link w:val="Voettekst"/>
    <w:uiPriority w:val="99"/>
    <w:rsid w:val="005F5B9F"/>
  </w:style>
  <w:style w:type="character" w:styleId="Paginanummer">
    <w:name w:val="page number"/>
    <w:basedOn w:val="Standaardalinea-lettertype"/>
    <w:uiPriority w:val="99"/>
    <w:semiHidden/>
    <w:unhideWhenUsed/>
    <w:rsid w:val="006752D7"/>
  </w:style>
  <w:style w:type="paragraph" w:styleId="Geenafstand">
    <w:name w:val="No Spacing"/>
    <w:aliases w:val="Normaal"/>
    <w:uiPriority w:val="1"/>
    <w:qFormat/>
    <w:rsid w:val="00546758"/>
    <w:pPr>
      <w:spacing w:line="264" w:lineRule="auto"/>
    </w:pPr>
    <w:rPr>
      <w:rFonts w:ascii="Candara" w:hAnsi="Candara"/>
      <w:sz w:val="22"/>
    </w:rPr>
  </w:style>
  <w:style w:type="character" w:customStyle="1" w:styleId="Kop4Char">
    <w:name w:val="Kop 4 Char"/>
    <w:basedOn w:val="Standaardalinea-lettertype"/>
    <w:link w:val="Kop4"/>
    <w:uiPriority w:val="9"/>
    <w:rsid w:val="00546758"/>
    <w:rPr>
      <w:rFonts w:asciiTheme="majorHAnsi" w:eastAsiaTheme="majorEastAsia" w:hAnsiTheme="majorHAnsi" w:cstheme="majorBidi"/>
      <w:iCs/>
      <w:color w:val="2E74B5" w:themeColor="accent1" w:themeShade="BF"/>
    </w:rPr>
  </w:style>
  <w:style w:type="paragraph" w:styleId="Lijstalinea">
    <w:name w:val="List Paragraph"/>
    <w:basedOn w:val="Standaard"/>
    <w:uiPriority w:val="34"/>
    <w:qFormat/>
    <w:rsid w:val="003C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avanlammeren/Library/Group%20Containers/UBF8T346G9.Office/User%20Content.localized/Templates.localized/Larijs%20maart%202018.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Larijs maart 2018.dotx</Template>
  <TotalTime>5</TotalTime>
  <Pages>1</Pages>
  <Words>216</Words>
  <Characters>1189</Characters>
  <Application>Microsoft Office Word</Application>
  <DocSecurity>0</DocSecurity>
  <Lines>9</Lines>
  <Paragraphs>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van lammeren</dc:creator>
  <cp:keywords/>
  <dc:description/>
  <cp:lastModifiedBy>paula van lammeren</cp:lastModifiedBy>
  <cp:revision>4</cp:revision>
  <cp:lastPrinted>2019-10-10T08:12:00Z</cp:lastPrinted>
  <dcterms:created xsi:type="dcterms:W3CDTF">2021-12-03T09:14:00Z</dcterms:created>
  <dcterms:modified xsi:type="dcterms:W3CDTF">2021-12-03T09:18:00Z</dcterms:modified>
</cp:coreProperties>
</file>